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36" w:rsidRPr="00516A71" w:rsidRDefault="00A62536" w:rsidP="00A62536">
      <w:pPr>
        <w:pStyle w:val="NormalnyWeb"/>
        <w:spacing w:before="0" w:beforeAutospacing="0" w:after="0" w:afterAutospacing="0" w:line="276" w:lineRule="auto"/>
        <w:jc w:val="center"/>
        <w:rPr>
          <w:b/>
          <w:sz w:val="32"/>
        </w:rPr>
      </w:pPr>
      <w:r w:rsidRPr="00516A71">
        <w:rPr>
          <w:b/>
          <w:bCs/>
          <w:sz w:val="32"/>
        </w:rPr>
        <w:t xml:space="preserve">ZARZĄDZENIE NR  </w:t>
      </w:r>
      <w:r w:rsidR="00F457AF">
        <w:rPr>
          <w:b/>
          <w:bCs/>
          <w:sz w:val="32"/>
        </w:rPr>
        <w:t>5/2021</w:t>
      </w:r>
    </w:p>
    <w:p w:rsidR="00A62536" w:rsidRPr="00F4023A" w:rsidRDefault="00A62536" w:rsidP="00A62536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62536" w:rsidRPr="00516A71" w:rsidRDefault="00A62536" w:rsidP="00A853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6A71">
        <w:rPr>
          <w:rFonts w:ascii="Times New Roman" w:hAnsi="Times New Roman" w:cs="Times New Roman"/>
          <w:b/>
          <w:sz w:val="28"/>
          <w:szCs w:val="24"/>
        </w:rPr>
        <w:t xml:space="preserve">Dyrektora Publicznej Szkoły Podstawowej nr 1 </w:t>
      </w:r>
      <w:r w:rsidR="00A8533F" w:rsidRPr="00516A71">
        <w:rPr>
          <w:rFonts w:ascii="Times New Roman" w:hAnsi="Times New Roman" w:cs="Times New Roman"/>
          <w:b/>
          <w:sz w:val="28"/>
          <w:szCs w:val="24"/>
        </w:rPr>
        <w:br/>
      </w:r>
      <w:r w:rsidRPr="00516A71">
        <w:rPr>
          <w:rFonts w:ascii="Times New Roman" w:hAnsi="Times New Roman" w:cs="Times New Roman"/>
          <w:b/>
          <w:sz w:val="28"/>
          <w:szCs w:val="24"/>
        </w:rPr>
        <w:t>im. Stefana Żeromskiego w Pionkach</w:t>
      </w:r>
      <w:r w:rsidR="00A8533F" w:rsidRPr="00516A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16A71">
        <w:rPr>
          <w:rFonts w:ascii="Times New Roman" w:hAnsi="Times New Roman" w:cs="Times New Roman"/>
          <w:b/>
          <w:sz w:val="28"/>
          <w:szCs w:val="24"/>
        </w:rPr>
        <w:t>z dnia</w:t>
      </w:r>
      <w:r w:rsidR="001339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F3010">
        <w:rPr>
          <w:rFonts w:ascii="Times New Roman" w:hAnsi="Times New Roman" w:cs="Times New Roman"/>
          <w:b/>
          <w:sz w:val="28"/>
          <w:szCs w:val="24"/>
        </w:rPr>
        <w:t>10</w:t>
      </w:r>
      <w:r w:rsidR="00F457AF">
        <w:rPr>
          <w:rFonts w:ascii="Times New Roman" w:hAnsi="Times New Roman" w:cs="Times New Roman"/>
          <w:b/>
          <w:sz w:val="28"/>
          <w:szCs w:val="24"/>
        </w:rPr>
        <w:t xml:space="preserve"> lutego  2021</w:t>
      </w:r>
      <w:r w:rsidR="00A8533F" w:rsidRPr="00133980">
        <w:rPr>
          <w:rFonts w:ascii="Times New Roman" w:hAnsi="Times New Roman" w:cs="Times New Roman"/>
          <w:b/>
          <w:sz w:val="28"/>
          <w:szCs w:val="24"/>
        </w:rPr>
        <w:t>r.</w:t>
      </w:r>
    </w:p>
    <w:p w:rsidR="00A8533F" w:rsidRPr="00F4023A" w:rsidRDefault="00A8533F" w:rsidP="00A853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C6B72" w:rsidRPr="00F4023A" w:rsidRDefault="00A8533F" w:rsidP="00F4023A">
      <w:pPr>
        <w:spacing w:after="0"/>
        <w:jc w:val="both"/>
        <w:rPr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ab/>
      </w:r>
      <w:r w:rsidR="007C6B72" w:rsidRPr="00F4023A">
        <w:rPr>
          <w:rFonts w:ascii="Times New Roman" w:hAnsi="Times New Roman" w:cs="Times New Roman"/>
          <w:sz w:val="24"/>
          <w:szCs w:val="24"/>
        </w:rPr>
        <w:t xml:space="preserve">Na podstawie Zarządzenia Nr </w:t>
      </w:r>
      <w:r w:rsidR="00F457AF">
        <w:rPr>
          <w:rFonts w:ascii="Times New Roman" w:hAnsi="Times New Roman" w:cs="Times New Roman"/>
          <w:sz w:val="24"/>
          <w:szCs w:val="24"/>
        </w:rPr>
        <w:t>10</w:t>
      </w:r>
      <w:r w:rsidR="007C6B72" w:rsidRPr="00F4023A">
        <w:rPr>
          <w:rFonts w:ascii="Times New Roman" w:hAnsi="Times New Roman" w:cs="Times New Roman"/>
          <w:sz w:val="24"/>
          <w:szCs w:val="24"/>
        </w:rPr>
        <w:t>/20</w:t>
      </w:r>
      <w:r w:rsidR="00F457AF">
        <w:rPr>
          <w:rFonts w:ascii="Times New Roman" w:hAnsi="Times New Roman" w:cs="Times New Roman"/>
          <w:sz w:val="24"/>
          <w:szCs w:val="24"/>
        </w:rPr>
        <w:t>21</w:t>
      </w:r>
      <w:r w:rsidR="007C6B72" w:rsidRPr="00F4023A">
        <w:rPr>
          <w:rFonts w:ascii="Times New Roman" w:hAnsi="Times New Roman" w:cs="Times New Roman"/>
          <w:sz w:val="24"/>
          <w:szCs w:val="24"/>
        </w:rPr>
        <w:t xml:space="preserve"> Burmistrza Miasta Pionki </w:t>
      </w:r>
      <w:r w:rsidR="007C6B72" w:rsidRPr="00F4023A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FE10C4">
        <w:rPr>
          <w:rFonts w:ascii="Times New Roman" w:hAnsi="Times New Roman" w:cs="Times New Roman"/>
          <w:sz w:val="24"/>
          <w:szCs w:val="24"/>
        </w:rPr>
        <w:t>2</w:t>
      </w:r>
      <w:r w:rsidR="00F457AF">
        <w:rPr>
          <w:rFonts w:ascii="Times New Roman" w:hAnsi="Times New Roman" w:cs="Times New Roman"/>
          <w:sz w:val="24"/>
          <w:szCs w:val="24"/>
        </w:rPr>
        <w:t>7</w:t>
      </w:r>
      <w:r w:rsidR="007C6B72" w:rsidRPr="00F4023A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F457AF">
        <w:rPr>
          <w:rFonts w:ascii="Times New Roman" w:hAnsi="Times New Roman" w:cs="Times New Roman"/>
          <w:sz w:val="24"/>
          <w:szCs w:val="24"/>
        </w:rPr>
        <w:t>21</w:t>
      </w:r>
      <w:r w:rsidR="007C6B72" w:rsidRPr="00F4023A">
        <w:rPr>
          <w:rFonts w:ascii="Times New Roman" w:hAnsi="Times New Roman" w:cs="Times New Roman"/>
          <w:sz w:val="24"/>
          <w:szCs w:val="24"/>
        </w:rPr>
        <w:t xml:space="preserve">r. </w:t>
      </w:r>
      <w:r w:rsidR="00F4023A" w:rsidRPr="00F4023A">
        <w:rPr>
          <w:rFonts w:ascii="Times New Roman" w:hAnsi="Times New Roman"/>
          <w:bCs/>
          <w:sz w:val="24"/>
          <w:szCs w:val="24"/>
        </w:rPr>
        <w:t>w sprawie określenia terminów przeprowadzania postępowania rekrutacyjnego i postępowania uzupełniającego, w tym terminów składan</w:t>
      </w:r>
      <w:r w:rsidR="00FE10C4">
        <w:rPr>
          <w:rFonts w:ascii="Times New Roman" w:hAnsi="Times New Roman"/>
          <w:bCs/>
          <w:sz w:val="24"/>
          <w:szCs w:val="24"/>
        </w:rPr>
        <w:t>ia</w:t>
      </w:r>
      <w:r w:rsidR="00F457AF">
        <w:rPr>
          <w:rFonts w:ascii="Times New Roman" w:hAnsi="Times New Roman"/>
          <w:bCs/>
          <w:sz w:val="24"/>
          <w:szCs w:val="24"/>
        </w:rPr>
        <w:t xml:space="preserve"> dokumentów </w:t>
      </w:r>
      <w:r w:rsidR="00F457AF">
        <w:rPr>
          <w:rFonts w:ascii="Times New Roman" w:hAnsi="Times New Roman"/>
          <w:bCs/>
          <w:sz w:val="24"/>
          <w:szCs w:val="24"/>
        </w:rPr>
        <w:br/>
        <w:t>na rok szkolny 2021</w:t>
      </w:r>
      <w:r w:rsidR="00F4023A" w:rsidRPr="00F4023A">
        <w:rPr>
          <w:rFonts w:ascii="Times New Roman" w:hAnsi="Times New Roman"/>
          <w:bCs/>
          <w:sz w:val="24"/>
          <w:szCs w:val="24"/>
        </w:rPr>
        <w:t>/202</w:t>
      </w:r>
      <w:r w:rsidR="00F457AF">
        <w:rPr>
          <w:rFonts w:ascii="Times New Roman" w:hAnsi="Times New Roman"/>
          <w:bCs/>
          <w:sz w:val="24"/>
          <w:szCs w:val="24"/>
        </w:rPr>
        <w:t>2</w:t>
      </w:r>
      <w:r w:rsidR="00F4023A" w:rsidRPr="00F4023A">
        <w:rPr>
          <w:rFonts w:ascii="Times New Roman" w:hAnsi="Times New Roman"/>
          <w:bCs/>
          <w:sz w:val="24"/>
          <w:szCs w:val="24"/>
        </w:rPr>
        <w:t xml:space="preserve"> do klas pierwszych publicznych szkół podstawowych, dla których organem prowa</w:t>
      </w:r>
      <w:r w:rsidR="00F457AF">
        <w:rPr>
          <w:rFonts w:ascii="Times New Roman" w:hAnsi="Times New Roman"/>
          <w:bCs/>
          <w:sz w:val="24"/>
          <w:szCs w:val="24"/>
        </w:rPr>
        <w:t>dzącym jest Gmina Miasta Pionki</w:t>
      </w:r>
      <w:r w:rsidR="00F94433">
        <w:rPr>
          <w:rFonts w:ascii="Times New Roman" w:hAnsi="Times New Roman"/>
          <w:bCs/>
          <w:sz w:val="24"/>
          <w:szCs w:val="24"/>
        </w:rPr>
        <w:t xml:space="preserve"> </w:t>
      </w:r>
      <w:r w:rsidR="00F94433">
        <w:rPr>
          <w:rFonts w:ascii="Times New Roman" w:hAnsi="Times New Roman" w:cs="Times New Roman"/>
          <w:bCs/>
          <w:sz w:val="24"/>
          <w:szCs w:val="24"/>
        </w:rPr>
        <w:t>oraz Zarządzenia nr 11 Burmistrza Miasta Pionki z dnia 27 stycznia 2021r. w sprawie wprowadzenia dokumentów stosowanych przy rekrutacji do publicznych przedszkoli, oddziałów przedszkolnych w szkołach podstawowych, klas pierwszych publicznych szkół podstawowych, na rok szkolny 2021/2022, dla których organem prowadzącym jest Gmina Miasta Pionki</w:t>
      </w:r>
      <w:r w:rsidR="00F94433">
        <w:rPr>
          <w:rFonts w:ascii="Times New Roman" w:hAnsi="Times New Roman"/>
          <w:bCs/>
          <w:sz w:val="24"/>
          <w:szCs w:val="24"/>
        </w:rPr>
        <w:t xml:space="preserve"> </w:t>
      </w:r>
      <w:r w:rsidR="007C6B72" w:rsidRPr="00F402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6B72" w:rsidRPr="00F4023A">
        <w:rPr>
          <w:rFonts w:ascii="Times New Roman" w:hAnsi="Times New Roman" w:cs="Times New Roman"/>
          <w:sz w:val="24"/>
          <w:szCs w:val="24"/>
        </w:rPr>
        <w:t xml:space="preserve">zarządzam co następuje:  </w:t>
      </w:r>
    </w:p>
    <w:p w:rsidR="007C6B72" w:rsidRPr="00F4023A" w:rsidRDefault="007C6B72" w:rsidP="007C6B7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91729" w:rsidRPr="00F4023A" w:rsidRDefault="007C6B72" w:rsidP="007C6B72">
      <w:pPr>
        <w:spacing w:after="0"/>
        <w:jc w:val="center"/>
        <w:rPr>
          <w:rFonts w:ascii="Times New Roman" w:hAnsi="Times New Roman" w:cs="Helvetica"/>
          <w:b/>
          <w:color w:val="000000"/>
          <w:sz w:val="24"/>
          <w:szCs w:val="24"/>
        </w:rPr>
      </w:pPr>
      <w:r w:rsidRPr="00F4023A">
        <w:rPr>
          <w:rFonts w:ascii="Times New Roman" w:hAnsi="Times New Roman" w:cs="Helvetica"/>
          <w:b/>
          <w:color w:val="000000"/>
          <w:sz w:val="24"/>
          <w:szCs w:val="24"/>
        </w:rPr>
        <w:t>§ 1</w:t>
      </w:r>
    </w:p>
    <w:p w:rsidR="007C6B72" w:rsidRPr="00F4023A" w:rsidRDefault="007C6B72" w:rsidP="007C6B7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55AC1" w:rsidRDefault="00F457AF" w:rsidP="00654F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Helvetica"/>
          <w:color w:val="000000"/>
          <w:sz w:val="24"/>
          <w:szCs w:val="24"/>
        </w:rPr>
        <w:t>Określa się na rok szkolny 2021</w:t>
      </w:r>
      <w:r w:rsidR="00F4023A" w:rsidRPr="00F4023A">
        <w:rPr>
          <w:rFonts w:ascii="Times New Roman" w:hAnsi="Times New Roman" w:cs="Helvetica"/>
          <w:color w:val="000000"/>
          <w:sz w:val="24"/>
          <w:szCs w:val="24"/>
        </w:rPr>
        <w:t>/202</w:t>
      </w:r>
      <w:r>
        <w:rPr>
          <w:rFonts w:ascii="Times New Roman" w:hAnsi="Times New Roman" w:cs="Helvetica"/>
          <w:color w:val="000000"/>
          <w:sz w:val="24"/>
          <w:szCs w:val="24"/>
        </w:rPr>
        <w:t>2</w:t>
      </w:r>
      <w:r w:rsidR="00F4023A" w:rsidRPr="00F4023A">
        <w:rPr>
          <w:rFonts w:ascii="Times New Roman" w:hAnsi="Times New Roman" w:cs="Helvetica"/>
          <w:color w:val="000000"/>
          <w:sz w:val="24"/>
          <w:szCs w:val="24"/>
        </w:rPr>
        <w:t xml:space="preserve"> terminy przeprowadzania postępowania rekrutacyjnego i postępowania uzupełniającego, w tym terminy składania dokumentów, </w:t>
      </w:r>
      <w:r w:rsidR="00983F76">
        <w:rPr>
          <w:rFonts w:ascii="Times New Roman" w:hAnsi="Times New Roman" w:cs="Helvetica"/>
          <w:color w:val="000000"/>
          <w:sz w:val="24"/>
          <w:szCs w:val="24"/>
        </w:rPr>
        <w:br/>
      </w:r>
      <w:r w:rsidR="00F4023A" w:rsidRPr="00F4023A">
        <w:rPr>
          <w:rFonts w:ascii="Times New Roman" w:hAnsi="Times New Roman" w:cs="Helvetica"/>
          <w:color w:val="000000"/>
          <w:sz w:val="24"/>
          <w:szCs w:val="24"/>
        </w:rPr>
        <w:t>do klas pierwszych</w:t>
      </w:r>
      <w:r w:rsidR="00F4023A" w:rsidRPr="00F4023A">
        <w:rPr>
          <w:rFonts w:ascii="Times New Roman" w:hAnsi="Times New Roman" w:cs="Times New Roman"/>
          <w:sz w:val="24"/>
          <w:szCs w:val="24"/>
        </w:rPr>
        <w:t xml:space="preserve"> </w:t>
      </w:r>
      <w:r w:rsidR="007C6B72" w:rsidRPr="00F4023A">
        <w:rPr>
          <w:rFonts w:ascii="Times New Roman" w:hAnsi="Times New Roman" w:cs="Times New Roman"/>
          <w:sz w:val="24"/>
          <w:szCs w:val="24"/>
        </w:rPr>
        <w:t xml:space="preserve">w Publicznej Szkole Podstawowej nr 1 im. Stefana Żeromskiego </w:t>
      </w:r>
      <w:r w:rsidR="00983F76">
        <w:rPr>
          <w:rFonts w:ascii="Times New Roman" w:hAnsi="Times New Roman" w:cs="Times New Roman"/>
          <w:sz w:val="24"/>
          <w:szCs w:val="24"/>
        </w:rPr>
        <w:br/>
      </w:r>
      <w:r w:rsidR="007C6B72" w:rsidRPr="00F4023A">
        <w:rPr>
          <w:rFonts w:ascii="Times New Roman" w:hAnsi="Times New Roman" w:cs="Times New Roman"/>
          <w:sz w:val="24"/>
          <w:szCs w:val="24"/>
        </w:rPr>
        <w:t>w Pionkach</w:t>
      </w:r>
      <w:r w:rsidR="00055AC1">
        <w:rPr>
          <w:rFonts w:ascii="Times New Roman" w:hAnsi="Times New Roman" w:cs="Times New Roman"/>
          <w:sz w:val="24"/>
          <w:szCs w:val="24"/>
        </w:rPr>
        <w:t xml:space="preserve"> oraz wzory dokumentów stosowanych przy rekrutacji do klas pierwszych  Publicznej Szkoły podstawowej nr 1 im. Stefana Żeromskiego w Pionkach ( załącznik nr 2,</w:t>
      </w:r>
      <w:r w:rsidR="009E6A49">
        <w:rPr>
          <w:rFonts w:ascii="Times New Roman" w:hAnsi="Times New Roman" w:cs="Times New Roman"/>
          <w:sz w:val="24"/>
          <w:szCs w:val="24"/>
        </w:rPr>
        <w:t xml:space="preserve"> </w:t>
      </w:r>
      <w:r w:rsidR="00055AC1">
        <w:rPr>
          <w:rFonts w:ascii="Times New Roman" w:hAnsi="Times New Roman" w:cs="Times New Roman"/>
          <w:sz w:val="24"/>
          <w:szCs w:val="24"/>
        </w:rPr>
        <w:t>załącznik nr 3 )</w:t>
      </w:r>
      <w:r w:rsidR="00055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1729" w:rsidRDefault="00055AC1" w:rsidP="00F402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B72" w:rsidRPr="00F402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60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67"/>
        <w:gridCol w:w="5814"/>
        <w:gridCol w:w="1419"/>
        <w:gridCol w:w="1560"/>
      </w:tblGrid>
      <w:tr w:rsidR="00FE10C4" w:rsidTr="00A70735">
        <w:trPr>
          <w:trHeight w:val="3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LP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Rodzaj czynności w postępowaniu rekrutacyjnym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br/>
              <w:t>i uzupełniającym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Data rozpoczęcia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Data zakończenia</w:t>
            </w:r>
          </w:p>
        </w:tc>
      </w:tr>
      <w:tr w:rsidR="00FE10C4" w:rsidTr="00A70735">
        <w:trPr>
          <w:trHeight w:val="8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1a.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Złożenie zgłoszenia do szkoły obwodowej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wraz z oświadczeniem potwierdzającym miejsce zamieszkania rodziców i kandydata.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01.03.2021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12.03.2021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FE10C4" w:rsidTr="00A70735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1b.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Złożenie wniosku o przyjęcie do szkoły wraz z dokumentami potwierdzającymi spełnienie przez kandydata kryteriów branych pod uwagę w postępowaniu rekrutacyjnym.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01.03.2021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12.03.2021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FE10C4" w:rsidTr="00A70735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4F93" w:rsidRDefault="00FE10C4" w:rsidP="00A7073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Weryfikacja przez komisję rekrutacyjną zgłoszeń do szkoły obwodowej oraz wniosków o przyjęcie do szkoły wraz 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ar-SA"/>
              </w:rPr>
              <w:t>z dokumentami potwierdzającymi  spełnienie przez kandydata warunków lub kryteriów branych pod uwagę w postępowaniu rekrutacyjnym.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15.03.2021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15.03.2021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FE10C4" w:rsidTr="00A70735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16.03.2021</w:t>
            </w:r>
            <w:r w:rsidR="00FE10C4">
              <w:rPr>
                <w:rFonts w:ascii="Times New Roman" w:eastAsia="Calibri" w:hAnsi="Times New Roman" w:cs="Times New Roman"/>
                <w:lang w:eastAsia="ar-SA"/>
              </w:rPr>
              <w:t>, godz. 12:00</w:t>
            </w:r>
          </w:p>
        </w:tc>
      </w:tr>
      <w:tr w:rsidR="00FE10C4" w:rsidTr="00A70735">
        <w:trPr>
          <w:trHeight w:val="8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Potwierdzanie przez rodzica kandydata woli przyjęcia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postaci pisemnego oświadczenia w postępowaniu rekrutacyjnym.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17.03.2021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22.03.2021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FE10C4" w:rsidTr="00A70735">
        <w:trPr>
          <w:trHeight w:val="8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23.03.2021</w:t>
            </w:r>
            <w:r w:rsidR="00FE10C4">
              <w:rPr>
                <w:rFonts w:ascii="Times New Roman" w:eastAsia="Calibri" w:hAnsi="Times New Roman" w:cs="Times New Roman"/>
                <w:lang w:eastAsia="ar-SA"/>
              </w:rPr>
              <w:t>, godz. 12:00</w:t>
            </w:r>
          </w:p>
        </w:tc>
      </w:tr>
      <w:tr w:rsidR="00FE10C4" w:rsidTr="00A70735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Złożenie wniosku o przyjęcie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 xml:space="preserve">do szkoły wraz z dokumentami potwierdzającymi spełnienie przez kandydata kryteriów branych pod uwagę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70735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29</w:t>
            </w:r>
            <w:r w:rsidR="00A07087">
              <w:rPr>
                <w:rFonts w:ascii="Times New Roman" w:eastAsia="Calibri" w:hAnsi="Times New Roman" w:cs="Times New Roman"/>
                <w:lang w:eastAsia="ar-SA"/>
              </w:rPr>
              <w:t>.03.2021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07087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02.04.2021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FE10C4" w:rsidTr="00A70735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Weryfikacja przez komisję rekrutacyjną wniosków do szkoły i dokumentów potwierdzających  spełnienie przez kandydata kryteriów branych pod uwagę w postępowaniu rekrutacyjnym uzupełniającym.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07087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06.04.2021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godz. 8:00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07087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08.04.2021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FE10C4" w:rsidTr="00A70735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8.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Postępowanie uzupełniające - Podanie do publicznej wiadomości przez komisję rekrutacyjną listy kandydatów zakwalifikowanych i kandydatów niezakwalifikowanych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07087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09.04.2021</w:t>
            </w:r>
            <w:r w:rsidR="00FE10C4">
              <w:rPr>
                <w:rFonts w:ascii="Times New Roman" w:eastAsia="Calibri" w:hAnsi="Times New Roman" w:cs="Times New Roman"/>
                <w:lang w:eastAsia="ar-SA"/>
              </w:rPr>
              <w:t>, godz. 12:00</w:t>
            </w:r>
          </w:p>
        </w:tc>
      </w:tr>
      <w:tr w:rsidR="00FE10C4" w:rsidTr="00A70735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9.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Postępowanie uzupełniające - Potwierdzanie przez rodzica kandydata woli przyjęcia w postaci pisemnego oświadczenia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07087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12.04.2021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07087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13</w:t>
            </w:r>
            <w:r w:rsidR="00FE10C4">
              <w:rPr>
                <w:rFonts w:ascii="Times New Roman" w:eastAsia="Calibri" w:hAnsi="Times New Roman" w:cs="Times New Roman"/>
                <w:lang w:eastAsia="ar-SA"/>
              </w:rPr>
              <w:t>.04.2020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12:00</w:t>
            </w:r>
          </w:p>
        </w:tc>
      </w:tr>
      <w:tr w:rsidR="00FE10C4" w:rsidTr="00A70735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10.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FE10C4" w:rsidP="00A7073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10C4" w:rsidRDefault="00A07087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14.04.2021</w:t>
            </w:r>
          </w:p>
          <w:p w:rsidR="00FE10C4" w:rsidRDefault="00FE10C4" w:rsidP="00A70735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14:00</w:t>
            </w:r>
          </w:p>
        </w:tc>
      </w:tr>
    </w:tbl>
    <w:p w:rsidR="00983F76" w:rsidRPr="00F4023A" w:rsidRDefault="00983F76" w:rsidP="00F402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B72" w:rsidRPr="00F4023A" w:rsidRDefault="007C6B72" w:rsidP="007C6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E97" w:rsidRPr="00F4023A" w:rsidRDefault="00551E97" w:rsidP="00551E97">
      <w:pPr>
        <w:spacing w:after="0"/>
        <w:jc w:val="center"/>
        <w:rPr>
          <w:rFonts w:ascii="Times New Roman" w:hAnsi="Times New Roman" w:cs="Helvetica"/>
          <w:b/>
          <w:color w:val="000000"/>
          <w:sz w:val="24"/>
          <w:szCs w:val="24"/>
        </w:rPr>
      </w:pPr>
      <w:r w:rsidRPr="00F4023A">
        <w:rPr>
          <w:rFonts w:ascii="Times New Roman" w:hAnsi="Times New Roman" w:cs="Helvetica"/>
          <w:b/>
          <w:color w:val="000000"/>
          <w:sz w:val="24"/>
          <w:szCs w:val="24"/>
        </w:rPr>
        <w:t xml:space="preserve">§ </w:t>
      </w:r>
      <w:r w:rsidR="00F4023A" w:rsidRPr="00F4023A">
        <w:rPr>
          <w:rFonts w:ascii="Times New Roman" w:hAnsi="Times New Roman" w:cs="Helvetica"/>
          <w:b/>
          <w:color w:val="000000"/>
          <w:sz w:val="24"/>
          <w:szCs w:val="24"/>
        </w:rPr>
        <w:t>2</w:t>
      </w:r>
    </w:p>
    <w:p w:rsidR="00F4023A" w:rsidRPr="00F4023A" w:rsidRDefault="00F4023A" w:rsidP="00551E97">
      <w:pPr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C6D31" w:rsidRPr="00FE10C4" w:rsidRDefault="00551E97" w:rsidP="00551E9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023A">
        <w:rPr>
          <w:rFonts w:ascii="Times New Roman" w:hAnsi="Times New Roman" w:cs="Times New Roman"/>
          <w:color w:val="000000"/>
          <w:sz w:val="24"/>
          <w:szCs w:val="24"/>
        </w:rPr>
        <w:t>Zarządzen</w:t>
      </w:r>
      <w:r w:rsidR="00FE10C4">
        <w:rPr>
          <w:rFonts w:ascii="Times New Roman" w:hAnsi="Times New Roman" w:cs="Times New Roman"/>
          <w:color w:val="000000"/>
          <w:sz w:val="24"/>
          <w:szCs w:val="24"/>
        </w:rPr>
        <w:t xml:space="preserve">ie wchodzi z </w:t>
      </w:r>
      <w:r w:rsidR="00AF3010">
        <w:rPr>
          <w:rFonts w:ascii="Times New Roman" w:hAnsi="Times New Roman" w:cs="Times New Roman"/>
          <w:sz w:val="24"/>
          <w:szCs w:val="24"/>
        </w:rPr>
        <w:t>dniem 10</w:t>
      </w:r>
      <w:r w:rsidR="00F457AF">
        <w:rPr>
          <w:rFonts w:ascii="Times New Roman" w:hAnsi="Times New Roman" w:cs="Times New Roman"/>
          <w:sz w:val="24"/>
          <w:szCs w:val="24"/>
        </w:rPr>
        <w:t xml:space="preserve"> lutego 2021</w:t>
      </w:r>
      <w:r w:rsidRPr="00133980">
        <w:rPr>
          <w:rFonts w:ascii="Times New Roman" w:hAnsi="Times New Roman" w:cs="Times New Roman"/>
          <w:sz w:val="24"/>
          <w:szCs w:val="24"/>
        </w:rPr>
        <w:t>r.</w:t>
      </w:r>
    </w:p>
    <w:p w:rsidR="003B059B" w:rsidRPr="00F4023A" w:rsidRDefault="003B059B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59B" w:rsidRPr="00F4023A" w:rsidRDefault="003B059B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59B" w:rsidRPr="00F4023A" w:rsidRDefault="003B059B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7AF" w:rsidRDefault="00F457AF" w:rsidP="00F45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Dyrektor Publicznej Szkoły Podstawowej nr 1 w Pionkach</w:t>
      </w:r>
    </w:p>
    <w:p w:rsidR="00F457AF" w:rsidRDefault="00F457AF" w:rsidP="00F45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7AF" w:rsidRPr="003B0D50" w:rsidRDefault="00F457AF" w:rsidP="00F45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Wiktor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Siek</w:t>
      </w:r>
      <w:proofErr w:type="spellEnd"/>
    </w:p>
    <w:p w:rsidR="003B059B" w:rsidRDefault="003B059B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Default="00FE10C4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Default="00FE10C4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Default="00FE10C4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F4023A" w:rsidRDefault="00FE10C4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59B" w:rsidRPr="00F4023A" w:rsidRDefault="003B059B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59B" w:rsidRPr="00F4023A" w:rsidRDefault="003B059B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59B" w:rsidRPr="00F4023A" w:rsidRDefault="003B059B" w:rsidP="0019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B059B" w:rsidRPr="00F4023A" w:rsidSect="00FE10C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73D64"/>
    <w:multiLevelType w:val="hybridMultilevel"/>
    <w:tmpl w:val="C05C3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A3751"/>
    <w:multiLevelType w:val="hybridMultilevel"/>
    <w:tmpl w:val="9A8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36435"/>
    <w:multiLevelType w:val="hybridMultilevel"/>
    <w:tmpl w:val="3386E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2536"/>
    <w:rsid w:val="00055AC1"/>
    <w:rsid w:val="000B4727"/>
    <w:rsid w:val="000E71C1"/>
    <w:rsid w:val="00133980"/>
    <w:rsid w:val="00191729"/>
    <w:rsid w:val="001E286A"/>
    <w:rsid w:val="002D1148"/>
    <w:rsid w:val="003B059B"/>
    <w:rsid w:val="00453F07"/>
    <w:rsid w:val="004A7F7E"/>
    <w:rsid w:val="004C6D31"/>
    <w:rsid w:val="00501297"/>
    <w:rsid w:val="00516A71"/>
    <w:rsid w:val="00551E97"/>
    <w:rsid w:val="005A3CF1"/>
    <w:rsid w:val="00654F93"/>
    <w:rsid w:val="006B06AF"/>
    <w:rsid w:val="00722F35"/>
    <w:rsid w:val="00746286"/>
    <w:rsid w:val="007C6B72"/>
    <w:rsid w:val="00963213"/>
    <w:rsid w:val="00983F76"/>
    <w:rsid w:val="00990451"/>
    <w:rsid w:val="009E6A49"/>
    <w:rsid w:val="00A07087"/>
    <w:rsid w:val="00A62536"/>
    <w:rsid w:val="00A70735"/>
    <w:rsid w:val="00A72858"/>
    <w:rsid w:val="00A753D1"/>
    <w:rsid w:val="00A8533F"/>
    <w:rsid w:val="00AF3010"/>
    <w:rsid w:val="00B42C94"/>
    <w:rsid w:val="00F4023A"/>
    <w:rsid w:val="00F457AF"/>
    <w:rsid w:val="00F94433"/>
    <w:rsid w:val="00FA257E"/>
    <w:rsid w:val="00FE10C4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9DB9-BB74-4BC0-9B46-1E7EE9DF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6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625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B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814E7E4B</Template>
  <TotalTime>263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m.mucha</dc:creator>
  <cp:keywords/>
  <dc:description/>
  <cp:lastModifiedBy>Karolina Krzywiec</cp:lastModifiedBy>
  <cp:revision>25</cp:revision>
  <cp:lastPrinted>2019-01-24T09:49:00Z</cp:lastPrinted>
  <dcterms:created xsi:type="dcterms:W3CDTF">2018-11-07T08:12:00Z</dcterms:created>
  <dcterms:modified xsi:type="dcterms:W3CDTF">2021-02-09T08:20:00Z</dcterms:modified>
</cp:coreProperties>
</file>